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D69C4" w14:textId="75501104" w:rsidR="00D907F5" w:rsidRDefault="00D907F5" w:rsidP="008B3BBB"/>
    <w:p w14:paraId="494657D2" w14:textId="77777777" w:rsidR="0073603C" w:rsidRDefault="0073603C" w:rsidP="0073603C"/>
    <w:p w14:paraId="159994CF" w14:textId="51B28933" w:rsidR="0073603C" w:rsidRDefault="0073603C" w:rsidP="0073603C">
      <w:r>
        <w:t>[Date]</w:t>
      </w:r>
    </w:p>
    <w:p w14:paraId="566EF1C1" w14:textId="77777777" w:rsidR="0073603C" w:rsidRDefault="0073603C" w:rsidP="0073603C"/>
    <w:p w14:paraId="529E7513" w14:textId="2A40BEDE" w:rsidR="0073603C" w:rsidRDefault="00651312" w:rsidP="00651312">
      <w:pPr>
        <w:ind w:left="2160"/>
      </w:pPr>
      <w:r>
        <w:t xml:space="preserve"> </w:t>
      </w:r>
      <w:r w:rsidR="0073603C">
        <w:t xml:space="preserve"> </w:t>
      </w:r>
      <w:r w:rsidR="0073603C">
        <w:tab/>
      </w:r>
      <w:r w:rsidR="0073603C">
        <w:tab/>
      </w:r>
      <w:r w:rsidR="0073603C">
        <w:tab/>
      </w:r>
      <w:r w:rsidR="0073603C">
        <w:tab/>
      </w:r>
      <w:r w:rsidR="0073603C">
        <w:tab/>
      </w:r>
      <w:r w:rsidR="0073603C">
        <w:tab/>
      </w:r>
      <w:r w:rsidR="0073603C">
        <w:tab/>
      </w:r>
      <w:r w:rsidR="0073603C">
        <w:tab/>
        <w:t>[Member's Name]</w:t>
      </w:r>
    </w:p>
    <w:p w14:paraId="23FE2CA0" w14:textId="3C0E3B63" w:rsidR="0073603C" w:rsidRDefault="0073603C" w:rsidP="00651312">
      <w:pPr>
        <w:ind w:left="28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[Member's Address]</w:t>
      </w:r>
    </w:p>
    <w:p w14:paraId="6902BDFB" w14:textId="37AB2744" w:rsidR="0073603C" w:rsidRDefault="0073603C" w:rsidP="00651312">
      <w:pPr>
        <w:ind w:left="360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[City, Postcode]</w:t>
      </w:r>
    </w:p>
    <w:p w14:paraId="76D8EB0C" w14:textId="77777777" w:rsidR="0073603C" w:rsidRDefault="0073603C" w:rsidP="0073603C"/>
    <w:p w14:paraId="3F2496ED" w14:textId="574B9F8C" w:rsidR="0073603C" w:rsidRDefault="0073603C" w:rsidP="0073603C">
      <w:r>
        <w:t xml:space="preserve">Dear </w:t>
      </w:r>
      <w:r w:rsidR="00651312">
        <w:t>[Parliamentary Candidate</w:t>
      </w:r>
      <w:r>
        <w:t>'s Name],</w:t>
      </w:r>
    </w:p>
    <w:p w14:paraId="0920EDFE" w14:textId="77777777" w:rsidR="0073603C" w:rsidRDefault="0073603C" w:rsidP="0073603C"/>
    <w:p w14:paraId="79BED112" w14:textId="7A67AE4F" w:rsidR="0073603C" w:rsidRDefault="0073603C" w:rsidP="0073603C">
      <w:r>
        <w:t>I am writing to you as a concerned constituent and a member of the Chartered Institute of Environmental Health (CIEH), the professional body representing individuals committed to protecting and improving public health and safety</w:t>
      </w:r>
      <w:r w:rsidR="00651312">
        <w:t>.</w:t>
      </w:r>
    </w:p>
    <w:p w14:paraId="1C91A330" w14:textId="77777777" w:rsidR="00651312" w:rsidRDefault="00651312" w:rsidP="0073603C"/>
    <w:p w14:paraId="4105D8D0" w14:textId="0B9239A7" w:rsidR="00651312" w:rsidRDefault="00651312" w:rsidP="00651312">
      <w:r>
        <w:t xml:space="preserve">I kindly urge you to consider signing up to CIEH’s pledges and support </w:t>
      </w:r>
      <w:r w:rsidR="00214027">
        <w:t>our</w:t>
      </w:r>
      <w:r w:rsidR="005326B6">
        <w:t xml:space="preserve"> </w:t>
      </w:r>
      <w:r>
        <w:t xml:space="preserve">mission to build safer, </w:t>
      </w:r>
      <w:proofErr w:type="gramStart"/>
      <w:r>
        <w:t>cleaner</w:t>
      </w:r>
      <w:proofErr w:type="gramEnd"/>
      <w:r>
        <w:t xml:space="preserve"> and healthier environments for all</w:t>
      </w:r>
      <w:r w:rsidR="00BE09DC">
        <w:t>:</w:t>
      </w:r>
    </w:p>
    <w:p w14:paraId="5AA67352" w14:textId="77777777" w:rsidR="00651312" w:rsidRDefault="00651312" w:rsidP="00651312"/>
    <w:p w14:paraId="15C31ECD" w14:textId="2443B867" w:rsidR="00651312" w:rsidRDefault="00651312" w:rsidP="00651312">
      <w:pPr>
        <w:pStyle w:val="ListParagraph"/>
        <w:numPr>
          <w:ilvl w:val="0"/>
          <w:numId w:val="2"/>
        </w:numPr>
      </w:pPr>
      <w:r w:rsidRPr="7DD55B18">
        <w:rPr>
          <w:b/>
          <w:bCs/>
        </w:rPr>
        <w:t>Constructive Engagement:</w:t>
      </w:r>
      <w:r>
        <w:t xml:space="preserve"> Encouraging MPs to engage with the CIEH on vital </w:t>
      </w:r>
      <w:r w:rsidR="005326B6">
        <w:t>e</w:t>
      </w:r>
      <w:r>
        <w:t xml:space="preserve">nvironmental </w:t>
      </w:r>
      <w:r w:rsidR="005326B6">
        <w:t>h</w:t>
      </w:r>
      <w:r>
        <w:t>ealth issues.</w:t>
      </w:r>
    </w:p>
    <w:p w14:paraId="79816414" w14:textId="6A682419" w:rsidR="00651312" w:rsidRDefault="00651312" w:rsidP="00651312">
      <w:pPr>
        <w:pStyle w:val="ListParagraph"/>
        <w:numPr>
          <w:ilvl w:val="0"/>
          <w:numId w:val="2"/>
        </w:numPr>
      </w:pPr>
      <w:r w:rsidRPr="0073603C">
        <w:rPr>
          <w:b/>
          <w:bCs/>
        </w:rPr>
        <w:t>Raising Awareness:</w:t>
      </w:r>
      <w:r>
        <w:t xml:space="preserve"> Supporting efforts to elevate the profile of key </w:t>
      </w:r>
      <w:r w:rsidR="005326B6">
        <w:t>e</w:t>
      </w:r>
      <w:r>
        <w:t xml:space="preserve">nvironmental </w:t>
      </w:r>
      <w:r w:rsidR="005326B6">
        <w:t>h</w:t>
      </w:r>
      <w:r>
        <w:t>ealth issues within Parliament.</w:t>
      </w:r>
    </w:p>
    <w:p w14:paraId="0ACDD723" w14:textId="7A8A570C" w:rsidR="00651312" w:rsidRDefault="00651312" w:rsidP="00651312">
      <w:pPr>
        <w:pStyle w:val="ListParagraph"/>
        <w:numPr>
          <w:ilvl w:val="0"/>
          <w:numId w:val="2"/>
        </w:numPr>
      </w:pPr>
      <w:r w:rsidRPr="7DD55B18">
        <w:rPr>
          <w:b/>
          <w:bCs/>
        </w:rPr>
        <w:t>Collaborative Efforts:</w:t>
      </w:r>
      <w:r>
        <w:t xml:space="preserve"> Working together to establish an All-Party Parliamentary Group (APPG) on </w:t>
      </w:r>
      <w:r w:rsidR="005326B6">
        <w:t>e</w:t>
      </w:r>
      <w:r>
        <w:t xml:space="preserve">nvironmental </w:t>
      </w:r>
      <w:r w:rsidR="005326B6">
        <w:t>h</w:t>
      </w:r>
      <w:r>
        <w:t>ealth.</w:t>
      </w:r>
    </w:p>
    <w:p w14:paraId="4D6FBBB6" w14:textId="77777777" w:rsidR="00651312" w:rsidRDefault="00651312" w:rsidP="0073603C"/>
    <w:p w14:paraId="3C8F1A05" w14:textId="2BC753FE" w:rsidR="00651312" w:rsidRDefault="00651312" w:rsidP="0073603C">
      <w:r>
        <w:t xml:space="preserve">Signing up to these pledges and working with CIEH will demonstrate </w:t>
      </w:r>
      <w:r w:rsidR="00022858">
        <w:t xml:space="preserve">your commitment to support environmental health professionals like </w:t>
      </w:r>
      <w:bookmarkStart w:id="0" w:name="_Int_zDI4sO9w"/>
      <w:proofErr w:type="gramStart"/>
      <w:r w:rsidR="00022858">
        <w:t>myself</w:t>
      </w:r>
      <w:bookmarkEnd w:id="0"/>
      <w:proofErr w:type="gramEnd"/>
      <w:r w:rsidR="00022858">
        <w:t xml:space="preserve">. </w:t>
      </w:r>
      <w:r w:rsidR="00BE09DC">
        <w:t>Your advocacy and action on these matters can make a real difference in our communities, ensuring that public health and safety remain a priority in policy and practice.</w:t>
      </w:r>
    </w:p>
    <w:p w14:paraId="79F48D2B" w14:textId="77777777" w:rsidR="00022858" w:rsidRDefault="00022858" w:rsidP="0073603C"/>
    <w:p w14:paraId="6CCFC540" w14:textId="5739A036" w:rsidR="0073603C" w:rsidRDefault="0073603C" w:rsidP="0073603C">
      <w:r>
        <w:t>Our work spans a broad spectrum, from inspecting homes for safety hazards, ensuring food businesses adhere to hygiene standards, to maintaining the integrity of our supply chains and much more</w:t>
      </w:r>
      <w:r w:rsidR="00CE7789">
        <w:t xml:space="preserve">, which you can read more </w:t>
      </w:r>
      <w:r w:rsidR="00620347">
        <w:t xml:space="preserve">about in </w:t>
      </w:r>
      <w:hyperlink r:id="rId10" w:history="1">
        <w:r w:rsidR="00620347" w:rsidRPr="00836DCF">
          <w:rPr>
            <w:rStyle w:val="Hyperlink"/>
          </w:rPr>
          <w:t xml:space="preserve">CIEH’s </w:t>
        </w:r>
        <w:r w:rsidR="006C31B0" w:rsidRPr="00836DCF">
          <w:rPr>
            <w:rStyle w:val="Hyperlink"/>
          </w:rPr>
          <w:t>m</w:t>
        </w:r>
        <w:r w:rsidR="00620347" w:rsidRPr="00836DCF">
          <w:rPr>
            <w:rStyle w:val="Hyperlink"/>
          </w:rPr>
          <w:t xml:space="preserve">anifesto for </w:t>
        </w:r>
        <w:r w:rsidR="006C31B0" w:rsidRPr="00836DCF">
          <w:rPr>
            <w:rStyle w:val="Hyperlink"/>
          </w:rPr>
          <w:t>e</w:t>
        </w:r>
        <w:r w:rsidR="00620347" w:rsidRPr="00836DCF">
          <w:rPr>
            <w:rStyle w:val="Hyperlink"/>
          </w:rPr>
          <w:t xml:space="preserve">nvironmental </w:t>
        </w:r>
        <w:r w:rsidR="006C31B0" w:rsidRPr="00836DCF">
          <w:rPr>
            <w:rStyle w:val="Hyperlink"/>
          </w:rPr>
          <w:t>h</w:t>
        </w:r>
        <w:r w:rsidR="00620347" w:rsidRPr="00836DCF">
          <w:rPr>
            <w:rStyle w:val="Hyperlink"/>
          </w:rPr>
          <w:t>ealth</w:t>
        </w:r>
      </w:hyperlink>
      <w:r w:rsidR="00620347">
        <w:t>.</w:t>
      </w:r>
      <w:r>
        <w:t xml:space="preserve"> Despite the vital nature of our work, we face significant challenges, including dwindling numbers due to budget cuts and a global skills shortage. These issues threaten our ability to protect public health effectivel</w:t>
      </w:r>
      <w:r w:rsidR="5915D375">
        <w:t>y.</w:t>
      </w:r>
    </w:p>
    <w:p w14:paraId="48759EE4" w14:textId="77777777" w:rsidR="0073603C" w:rsidRDefault="0073603C" w:rsidP="0073603C"/>
    <w:p w14:paraId="5745E2E9" w14:textId="0B113836" w:rsidR="0073603C" w:rsidRDefault="28BA97D9" w:rsidP="0073603C">
      <w:r>
        <w:t xml:space="preserve">As a constituent, I would like to recommend that you engage with CIEH </w:t>
      </w:r>
      <w:r w:rsidR="5ED205BA">
        <w:t>by committing to sign up to these pledges</w:t>
      </w:r>
      <w:r>
        <w:t xml:space="preserve">. </w:t>
      </w:r>
      <w:r w:rsidR="7C32D875">
        <w:t>They will be able to provide you with</w:t>
      </w:r>
      <w:r w:rsidR="7B2C53DC">
        <w:t xml:space="preserve"> </w:t>
      </w:r>
      <w:r w:rsidR="0073603C">
        <w:t xml:space="preserve">more insight into the crucial work of </w:t>
      </w:r>
      <w:r w:rsidR="005326B6">
        <w:t>e</w:t>
      </w:r>
      <w:r w:rsidR="0073603C">
        <w:t xml:space="preserve">nvironmental </w:t>
      </w:r>
      <w:r w:rsidR="005326B6">
        <w:t>h</w:t>
      </w:r>
      <w:r w:rsidR="0073603C">
        <w:t>ealth professionals and how we can collaborate to address these challenges</w:t>
      </w:r>
      <w:r w:rsidR="29DD7BE3">
        <w:t>,</w:t>
      </w:r>
    </w:p>
    <w:p w14:paraId="0FD80A8F" w14:textId="77777777" w:rsidR="0073603C" w:rsidRDefault="0073603C" w:rsidP="0073603C"/>
    <w:p w14:paraId="2F1EE813" w14:textId="77777777" w:rsidR="0073603C" w:rsidRDefault="0073603C" w:rsidP="0073603C">
      <w:r>
        <w:t>Thank you for considering this important matter. I look forward to your support and to hearing from you soon.</w:t>
      </w:r>
    </w:p>
    <w:p w14:paraId="1AFA9931" w14:textId="77777777" w:rsidR="0073603C" w:rsidRDefault="0073603C" w:rsidP="0073603C"/>
    <w:p w14:paraId="4FB9FC2A" w14:textId="24EFB4DF" w:rsidR="0073603C" w:rsidRDefault="0073603C" w:rsidP="0073603C">
      <w:r>
        <w:t>Yours sincerely,</w:t>
      </w:r>
    </w:p>
    <w:p w14:paraId="0436A6C0" w14:textId="7AE21ECC" w:rsidR="05B98534" w:rsidRDefault="0073603C" w:rsidP="006C31B0">
      <w:r>
        <w:t>[Member's Name]</w:t>
      </w:r>
    </w:p>
    <w:sectPr w:rsidR="05B98534" w:rsidSect="004C7B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418" w:left="1247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6AA36" w14:textId="77777777" w:rsidR="00E20375" w:rsidRDefault="00E20375" w:rsidP="00124B6B">
      <w:r>
        <w:separator/>
      </w:r>
    </w:p>
  </w:endnote>
  <w:endnote w:type="continuationSeparator" w:id="0">
    <w:p w14:paraId="443D98FD" w14:textId="77777777" w:rsidR="00E20375" w:rsidRDefault="00E20375" w:rsidP="00124B6B">
      <w:r>
        <w:continuationSeparator/>
      </w:r>
    </w:p>
  </w:endnote>
  <w:endnote w:type="continuationNotice" w:id="1">
    <w:p w14:paraId="7AB66B34" w14:textId="77777777" w:rsidR="00E20375" w:rsidRDefault="00E20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0301882"/>
      <w:docPartObj>
        <w:docPartGallery w:val="Page Numbers (Bottom of Page)"/>
        <w:docPartUnique/>
      </w:docPartObj>
    </w:sdtPr>
    <w:sdtContent>
      <w:p w14:paraId="57CD5A09" w14:textId="3EE0592B" w:rsidR="007D7931" w:rsidRDefault="007D7931" w:rsidP="002F6C01">
        <w:pPr>
          <w:pStyle w:val="Footer"/>
          <w:framePr w:wrap="none" w:vAnchor="text" w:hAnchor="margin" w:xAlign="right" w:y="1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</w:instrTex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30D35492" w14:textId="77777777" w:rsidR="007D7931" w:rsidRDefault="007D7931" w:rsidP="007D79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775906"/>
      <w:docPartObj>
        <w:docPartGallery w:val="Page Numbers (Bottom of Page)"/>
        <w:docPartUnique/>
      </w:docPartObj>
    </w:sdtPr>
    <w:sdtContent>
      <w:p w14:paraId="4CA4A786" w14:textId="3E4255A3" w:rsidR="007D7931" w:rsidRDefault="007D7931" w:rsidP="002F6C01">
        <w:pPr>
          <w:pStyle w:val="Footer"/>
          <w:framePr w:wrap="none" w:vAnchor="text" w:hAnchor="margin" w:xAlign="right" w:y="1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46BE234B" w14:textId="77777777" w:rsidR="004D0F05" w:rsidRPr="007D7931" w:rsidRDefault="004D0F05" w:rsidP="007D793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6346572"/>
      <w:docPartObj>
        <w:docPartGallery w:val="Page Numbers (Bottom of Page)"/>
        <w:docPartUnique/>
      </w:docPartObj>
    </w:sdtPr>
    <w:sdtContent>
      <w:p w14:paraId="1EBAFD23" w14:textId="7098CB1C" w:rsidR="00E92177" w:rsidRDefault="00E92177" w:rsidP="002F6C01">
        <w:pPr>
          <w:pStyle w:val="Footer"/>
          <w:framePr w:wrap="none" w:vAnchor="text" w:hAnchor="margin" w:xAlign="right" w:y="1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1B19D495" w14:textId="77777777" w:rsidR="00E92177" w:rsidRDefault="00E92177" w:rsidP="00E921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E7D3C" w14:textId="77777777" w:rsidR="00E20375" w:rsidRDefault="00E20375" w:rsidP="00124B6B">
      <w:r>
        <w:separator/>
      </w:r>
    </w:p>
  </w:footnote>
  <w:footnote w:type="continuationSeparator" w:id="0">
    <w:p w14:paraId="7B1CD2CD" w14:textId="77777777" w:rsidR="00E20375" w:rsidRDefault="00E20375" w:rsidP="00124B6B">
      <w:r>
        <w:continuationSeparator/>
      </w:r>
    </w:p>
  </w:footnote>
  <w:footnote w:type="continuationNotice" w:id="1">
    <w:p w14:paraId="135197A3" w14:textId="77777777" w:rsidR="00E20375" w:rsidRDefault="00E203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74941" w14:textId="77777777" w:rsidR="00274C0C" w:rsidRDefault="00274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99290" w14:textId="77777777" w:rsidR="00274C0C" w:rsidRDefault="00274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FEAE5" w14:textId="555F5A3B" w:rsidR="00E7258A" w:rsidRDefault="001B39D5" w:rsidP="007D7931">
    <w:pPr>
      <w:ind w:right="360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1" layoutInCell="1" allowOverlap="1" wp14:anchorId="461575C8" wp14:editId="6F3C6A4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44_CIEH_Docs_Logo-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DI4sO9w" int2:invalidationBookmarkName="" int2:hashCode="6bo9Ol/LZWs6x9" int2:id="DDf4UJO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93FFA"/>
    <w:multiLevelType w:val="hybridMultilevel"/>
    <w:tmpl w:val="DD2C7D70"/>
    <w:lvl w:ilvl="0" w:tplc="D0C21AB2">
      <w:start w:val="1"/>
      <w:numFmt w:val="bullet"/>
      <w:pStyle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65DF"/>
    <w:multiLevelType w:val="hybridMultilevel"/>
    <w:tmpl w:val="AD4A9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753511">
    <w:abstractNumId w:val="0"/>
  </w:num>
  <w:num w:numId="2" w16cid:durableId="93533175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3C"/>
    <w:rsid w:val="00000D4B"/>
    <w:rsid w:val="00004A8D"/>
    <w:rsid w:val="00022858"/>
    <w:rsid w:val="00035D1E"/>
    <w:rsid w:val="000A39C1"/>
    <w:rsid w:val="000A7ED9"/>
    <w:rsid w:val="000D20AD"/>
    <w:rsid w:val="000E13C9"/>
    <w:rsid w:val="001223B4"/>
    <w:rsid w:val="00124B6B"/>
    <w:rsid w:val="001519A3"/>
    <w:rsid w:val="00152AA6"/>
    <w:rsid w:val="001732CC"/>
    <w:rsid w:val="0018314A"/>
    <w:rsid w:val="001B39D5"/>
    <w:rsid w:val="001B6CD3"/>
    <w:rsid w:val="001D163E"/>
    <w:rsid w:val="001D58FA"/>
    <w:rsid w:val="001F380B"/>
    <w:rsid w:val="00214027"/>
    <w:rsid w:val="00224A3B"/>
    <w:rsid w:val="00274C0C"/>
    <w:rsid w:val="002B60D3"/>
    <w:rsid w:val="002D5AF5"/>
    <w:rsid w:val="002F6C01"/>
    <w:rsid w:val="003169F1"/>
    <w:rsid w:val="00320ED1"/>
    <w:rsid w:val="0038239F"/>
    <w:rsid w:val="003951A0"/>
    <w:rsid w:val="003B3CBE"/>
    <w:rsid w:val="003C389E"/>
    <w:rsid w:val="003D730F"/>
    <w:rsid w:val="003E0270"/>
    <w:rsid w:val="003E0791"/>
    <w:rsid w:val="003F7BF3"/>
    <w:rsid w:val="003F7FA2"/>
    <w:rsid w:val="00406F5D"/>
    <w:rsid w:val="00416E99"/>
    <w:rsid w:val="004345E0"/>
    <w:rsid w:val="004451E9"/>
    <w:rsid w:val="00467668"/>
    <w:rsid w:val="0047012A"/>
    <w:rsid w:val="00495187"/>
    <w:rsid w:val="004A2DBF"/>
    <w:rsid w:val="004A6447"/>
    <w:rsid w:val="004C534E"/>
    <w:rsid w:val="004C7BAB"/>
    <w:rsid w:val="004D04EC"/>
    <w:rsid w:val="004D0F05"/>
    <w:rsid w:val="00502ABC"/>
    <w:rsid w:val="0052360B"/>
    <w:rsid w:val="005326B6"/>
    <w:rsid w:val="005437D7"/>
    <w:rsid w:val="00556DB8"/>
    <w:rsid w:val="005D4B50"/>
    <w:rsid w:val="005E1F8D"/>
    <w:rsid w:val="00620347"/>
    <w:rsid w:val="00644613"/>
    <w:rsid w:val="00651312"/>
    <w:rsid w:val="006B1F4F"/>
    <w:rsid w:val="006B4062"/>
    <w:rsid w:val="006C31B0"/>
    <w:rsid w:val="006F7D4D"/>
    <w:rsid w:val="0073603C"/>
    <w:rsid w:val="00750280"/>
    <w:rsid w:val="00781CF8"/>
    <w:rsid w:val="00792AC0"/>
    <w:rsid w:val="007D7931"/>
    <w:rsid w:val="007E2BF5"/>
    <w:rsid w:val="00816224"/>
    <w:rsid w:val="00836DCF"/>
    <w:rsid w:val="00865611"/>
    <w:rsid w:val="0087451E"/>
    <w:rsid w:val="008B3BBB"/>
    <w:rsid w:val="008B5840"/>
    <w:rsid w:val="008C734B"/>
    <w:rsid w:val="008D40AB"/>
    <w:rsid w:val="009077F4"/>
    <w:rsid w:val="009242FE"/>
    <w:rsid w:val="00936B6C"/>
    <w:rsid w:val="009458EF"/>
    <w:rsid w:val="0098700A"/>
    <w:rsid w:val="009C0683"/>
    <w:rsid w:val="009C7493"/>
    <w:rsid w:val="009F1861"/>
    <w:rsid w:val="00A25EBD"/>
    <w:rsid w:val="00A55D68"/>
    <w:rsid w:val="00A86930"/>
    <w:rsid w:val="00AA3356"/>
    <w:rsid w:val="00AF7E37"/>
    <w:rsid w:val="00B348A6"/>
    <w:rsid w:val="00B839EB"/>
    <w:rsid w:val="00BA74CC"/>
    <w:rsid w:val="00BB5DD5"/>
    <w:rsid w:val="00BE09DC"/>
    <w:rsid w:val="00C14647"/>
    <w:rsid w:val="00C41609"/>
    <w:rsid w:val="00CD1BB9"/>
    <w:rsid w:val="00CE7789"/>
    <w:rsid w:val="00CF4D51"/>
    <w:rsid w:val="00D20D0F"/>
    <w:rsid w:val="00D20D45"/>
    <w:rsid w:val="00D435C5"/>
    <w:rsid w:val="00D43F35"/>
    <w:rsid w:val="00D907F5"/>
    <w:rsid w:val="00E02CB9"/>
    <w:rsid w:val="00E078C6"/>
    <w:rsid w:val="00E20375"/>
    <w:rsid w:val="00E25B3C"/>
    <w:rsid w:val="00E25BF8"/>
    <w:rsid w:val="00E710C3"/>
    <w:rsid w:val="00E7258A"/>
    <w:rsid w:val="00E92177"/>
    <w:rsid w:val="00E92342"/>
    <w:rsid w:val="00EB2ED6"/>
    <w:rsid w:val="00ED01D0"/>
    <w:rsid w:val="00EE3304"/>
    <w:rsid w:val="00EF189E"/>
    <w:rsid w:val="00F4029C"/>
    <w:rsid w:val="00F62132"/>
    <w:rsid w:val="00F62885"/>
    <w:rsid w:val="00F80198"/>
    <w:rsid w:val="00FB2C91"/>
    <w:rsid w:val="00FB3175"/>
    <w:rsid w:val="00FB34A6"/>
    <w:rsid w:val="00FC6138"/>
    <w:rsid w:val="00FE2467"/>
    <w:rsid w:val="00FF06F7"/>
    <w:rsid w:val="01F46270"/>
    <w:rsid w:val="0587460A"/>
    <w:rsid w:val="05B98534"/>
    <w:rsid w:val="09883475"/>
    <w:rsid w:val="136732E1"/>
    <w:rsid w:val="14A10869"/>
    <w:rsid w:val="14E05611"/>
    <w:rsid w:val="160347F2"/>
    <w:rsid w:val="19FA56DA"/>
    <w:rsid w:val="1BAB0063"/>
    <w:rsid w:val="1C2DC558"/>
    <w:rsid w:val="1CDC5EC4"/>
    <w:rsid w:val="1CF5F6AF"/>
    <w:rsid w:val="28BA97D9"/>
    <w:rsid w:val="29DD7BE3"/>
    <w:rsid w:val="2BECE26D"/>
    <w:rsid w:val="2E18CC8F"/>
    <w:rsid w:val="2FB1F63E"/>
    <w:rsid w:val="31DFF4BA"/>
    <w:rsid w:val="3232C365"/>
    <w:rsid w:val="33387008"/>
    <w:rsid w:val="3455F693"/>
    <w:rsid w:val="35C0546F"/>
    <w:rsid w:val="385F1E94"/>
    <w:rsid w:val="3C47E01B"/>
    <w:rsid w:val="3C7A5E06"/>
    <w:rsid w:val="4932B983"/>
    <w:rsid w:val="4A6CFB69"/>
    <w:rsid w:val="4A87B122"/>
    <w:rsid w:val="4C066CE9"/>
    <w:rsid w:val="4CF4D67C"/>
    <w:rsid w:val="55403360"/>
    <w:rsid w:val="5915D375"/>
    <w:rsid w:val="59A905D3"/>
    <w:rsid w:val="5B4389A6"/>
    <w:rsid w:val="5D937C3E"/>
    <w:rsid w:val="5ED205BA"/>
    <w:rsid w:val="5FE38F50"/>
    <w:rsid w:val="6052ADDD"/>
    <w:rsid w:val="620CA6D2"/>
    <w:rsid w:val="637727CC"/>
    <w:rsid w:val="63D739A3"/>
    <w:rsid w:val="686F86AD"/>
    <w:rsid w:val="69CB82FF"/>
    <w:rsid w:val="6B0596E8"/>
    <w:rsid w:val="6BD10334"/>
    <w:rsid w:val="71AB4B45"/>
    <w:rsid w:val="72A90A73"/>
    <w:rsid w:val="74DDD987"/>
    <w:rsid w:val="77884CBE"/>
    <w:rsid w:val="7B2C53DC"/>
    <w:rsid w:val="7C32D875"/>
    <w:rsid w:val="7DD55B18"/>
    <w:rsid w:val="7ECF5CB4"/>
    <w:rsid w:val="7F42A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C82285C"/>
  <w14:defaultImageDpi w14:val="32767"/>
  <w15:chartTrackingRefBased/>
  <w15:docId w15:val="{468BF09F-8177-43AE-8332-ABAD579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03C"/>
    <w:rPr>
      <w:rFonts w:ascii="Calibri" w:hAnsi="Calibri" w:cs="Calibri"/>
      <w:sz w:val="24"/>
      <w:szCs w:val="24"/>
      <w:lang w:val="en-GB"/>
    </w:rPr>
  </w:style>
  <w:style w:type="paragraph" w:styleId="Heading1">
    <w:name w:val="heading 1"/>
    <w:basedOn w:val="Heading2"/>
    <w:next w:val="Normal"/>
    <w:autoRedefine/>
    <w:qFormat/>
    <w:rsid w:val="00004A8D"/>
    <w:pPr>
      <w:tabs>
        <w:tab w:val="left" w:pos="993"/>
        <w:tab w:val="right" w:pos="9070"/>
      </w:tabs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A86930"/>
    <w:pPr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A86930"/>
    <w:pPr>
      <w:outlineLvl w:val="2"/>
    </w:pPr>
    <w:rPr>
      <w:rFonts w:asciiTheme="minorHAnsi" w:hAnsiTheme="minorHAnsi"/>
      <w:b/>
    </w:rPr>
  </w:style>
  <w:style w:type="paragraph" w:styleId="Heading4">
    <w:name w:val="heading 4"/>
    <w:basedOn w:val="Heading3"/>
    <w:next w:val="Normal"/>
    <w:link w:val="Heading4Char"/>
    <w:rsid w:val="00F8019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7493"/>
    <w:rPr>
      <w:sz w:val="18"/>
      <w:szCs w:val="18"/>
    </w:rPr>
  </w:style>
  <w:style w:type="table" w:styleId="TableGrid">
    <w:name w:val="Table Grid"/>
    <w:basedOn w:val="TableNormal"/>
    <w:rsid w:val="00FE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F80198"/>
    <w:rPr>
      <w:rFonts w:asciiTheme="minorHAnsi" w:hAnsiTheme="minorHAnsi" w:cs="Calibri"/>
      <w:b/>
      <w:sz w:val="24"/>
      <w:szCs w:val="24"/>
      <w:lang w:val="en-GB"/>
    </w:rPr>
  </w:style>
  <w:style w:type="character" w:customStyle="1" w:styleId="FooterChar">
    <w:name w:val="Footer Char"/>
    <w:link w:val="Footer"/>
    <w:rsid w:val="00EF189E"/>
    <w:rPr>
      <w:rFonts w:ascii="Calibri" w:hAnsi="Calibri" w:cs="Calibri"/>
      <w:sz w:val="18"/>
      <w:szCs w:val="18"/>
      <w:lang w:val="en-GB"/>
    </w:rPr>
  </w:style>
  <w:style w:type="character" w:styleId="Hyperlink">
    <w:name w:val="Hyperlink"/>
    <w:rsid w:val="005A40BE"/>
    <w:rPr>
      <w:color w:val="0000FF"/>
      <w:u w:val="single"/>
    </w:rPr>
  </w:style>
  <w:style w:type="paragraph" w:styleId="BalloonText">
    <w:name w:val="Balloon Text"/>
    <w:basedOn w:val="Normal"/>
    <w:semiHidden/>
    <w:rsid w:val="002C7131"/>
    <w:rPr>
      <w:rFonts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7493"/>
    <w:rPr>
      <w:color w:val="605E5C"/>
      <w:shd w:val="clear" w:color="auto" w:fill="E1DFDD"/>
    </w:rPr>
  </w:style>
  <w:style w:type="paragraph" w:customStyle="1" w:styleId="Bullet">
    <w:name w:val="Bullet"/>
    <w:basedOn w:val="Normal"/>
    <w:qFormat/>
    <w:rsid w:val="00781CF8"/>
    <w:pPr>
      <w:numPr>
        <w:numId w:val="1"/>
      </w:numPr>
    </w:pPr>
  </w:style>
  <w:style w:type="paragraph" w:customStyle="1" w:styleId="Smallprint">
    <w:name w:val="Small print"/>
    <w:basedOn w:val="Normal"/>
    <w:qFormat/>
    <w:rsid w:val="00E02CB9"/>
    <w:rPr>
      <w:sz w:val="18"/>
      <w:szCs w:val="18"/>
    </w:rPr>
  </w:style>
  <w:style w:type="character" w:customStyle="1" w:styleId="Heading3Char">
    <w:name w:val="Heading 3 Char"/>
    <w:link w:val="Heading3"/>
    <w:rsid w:val="003F7BF3"/>
    <w:rPr>
      <w:rFonts w:asciiTheme="minorHAnsi" w:hAnsiTheme="minorHAnsi" w:cs="Calibr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534E"/>
    <w:pPr>
      <w:ind w:left="720"/>
      <w:contextualSpacing/>
    </w:pPr>
  </w:style>
  <w:style w:type="paragraph" w:styleId="Header">
    <w:name w:val="header"/>
    <w:basedOn w:val="Normal"/>
    <w:link w:val="HeaderChar"/>
    <w:rsid w:val="00274C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4C0C"/>
    <w:rPr>
      <w:rFonts w:ascii="Calibri" w:hAnsi="Calibri" w:cs="Calibri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B2C91"/>
    <w:rPr>
      <w:rFonts w:ascii="Calibri" w:hAnsi="Calibri" w:cs="Calibri"/>
      <w:sz w:val="40"/>
      <w:szCs w:val="40"/>
      <w:lang w:val="en-GB"/>
    </w:rPr>
  </w:style>
  <w:style w:type="character" w:styleId="CommentReference">
    <w:name w:val="annotation reference"/>
    <w:basedOn w:val="DefaultParagraphFont"/>
    <w:rsid w:val="007360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6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603C"/>
    <w:rPr>
      <w:rFonts w:ascii="Calibri" w:hAnsi="Calibri" w:cs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6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603C"/>
    <w:rPr>
      <w:rFonts w:ascii="Calibri" w:hAnsi="Calibri" w:cs="Calibri"/>
      <w:b/>
      <w:bCs/>
      <w:lang w:val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ieh.org/media/ep1hjgwv/cieh-manifesto-for-environmental-health-2024.pdf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sowter\Local%20Settings\Temporary%20Internet%20Files\OLK2\CIEH%20Electronic%20Letter%20Template(180706).dot" TargetMode="External"/></Relationships>
</file>

<file path=word/theme/theme1.xml><?xml version="1.0" encoding="utf-8"?>
<a:theme xmlns:a="http://schemas.openxmlformats.org/drawingml/2006/main" name="Office Theme">
  <a:themeElements>
    <a:clrScheme name="CIEH Theme">
      <a:dk1>
        <a:srgbClr val="000000"/>
      </a:dk1>
      <a:lt1>
        <a:srgbClr val="FFFFFF"/>
      </a:lt1>
      <a:dk2>
        <a:srgbClr val="6A1D44"/>
      </a:dk2>
      <a:lt2>
        <a:srgbClr val="E0E0E0"/>
      </a:lt2>
      <a:accent1>
        <a:srgbClr val="880D53"/>
      </a:accent1>
      <a:accent2>
        <a:srgbClr val="D733B4"/>
      </a:accent2>
      <a:accent3>
        <a:srgbClr val="F42A41"/>
      </a:accent3>
      <a:accent4>
        <a:srgbClr val="0077D4"/>
      </a:accent4>
      <a:accent5>
        <a:srgbClr val="00BAB9"/>
      </a:accent5>
      <a:accent6>
        <a:srgbClr val="FFD205"/>
      </a:accent6>
      <a:hlink>
        <a:srgbClr val="76B900"/>
      </a:hlink>
      <a:folHlink>
        <a:srgbClr val="7A68A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CFB2E9E8C2141B5E613AEEAC83671" ma:contentTypeVersion="14" ma:contentTypeDescription="Create a new document." ma:contentTypeScope="" ma:versionID="8c8310ec5bcceef69e736f2b0a8ffd68">
  <xsd:schema xmlns:xsd="http://www.w3.org/2001/XMLSchema" xmlns:xs="http://www.w3.org/2001/XMLSchema" xmlns:p="http://schemas.microsoft.com/office/2006/metadata/properties" xmlns:ns2="95b3e032-c1fe-4f56-a93d-cdcc8651c62a" xmlns:ns3="cc34e5d1-4d87-4624-a63b-8946f1040845" targetNamespace="http://schemas.microsoft.com/office/2006/metadata/properties" ma:root="true" ma:fieldsID="29506e698e7826c90f2ce42e6dfa2857" ns2:_="" ns3:_="">
    <xsd:import namespace="95b3e032-c1fe-4f56-a93d-cdcc8651c62a"/>
    <xsd:import namespace="cc34e5d1-4d87-4624-a63b-8946f1040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3e032-c1fe-4f56-a93d-cdcc8651c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e5d1-4d87-4624-a63b-8946f1040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7531D-9CDC-4C9B-9C18-80542B500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EAAC8-34C3-4358-A744-C8E650EDE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3e032-c1fe-4f56-a93d-cdcc8651c62a"/>
    <ds:schemaRef ds:uri="cc34e5d1-4d87-4624-a63b-8946f1040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38D6E-F1BC-4CCA-B10C-FFE879C7D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CIEH Electronic Letter Template(180706)</Template>
  <TotalTime>12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headed paper</dc:title>
  <dc:subject/>
  <dc:creator>C.Sowter</dc:creator>
  <cp:keywords/>
  <cp:lastModifiedBy>Owen Thomas</cp:lastModifiedBy>
  <cp:revision>14</cp:revision>
  <cp:lastPrinted>2011-08-01T15:49:00Z</cp:lastPrinted>
  <dcterms:created xsi:type="dcterms:W3CDTF">2024-05-24T14:37:00Z</dcterms:created>
  <dcterms:modified xsi:type="dcterms:W3CDTF">2024-05-31T15:35:00Z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0x010100E02CFB2E9E8C2141B5E613AEEAC83671</vt:lpwstr>
  </property>
</Properties>
</file>